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A9" w:rsidRPr="00E34867" w:rsidRDefault="00D733A9" w:rsidP="00B2725C">
      <w:pPr>
        <w:jc w:val="center"/>
        <w:rPr>
          <w:rFonts w:ascii="华文中宋" w:eastAsia="华文中宋" w:hAnsi="华文中宋" w:cs="Times New Roman"/>
          <w:b/>
          <w:bCs/>
          <w:sz w:val="32"/>
          <w:szCs w:val="32"/>
        </w:rPr>
      </w:pPr>
      <w:r w:rsidRPr="00E34867">
        <w:rPr>
          <w:rFonts w:ascii="华文中宋" w:eastAsia="华文中宋" w:hAnsi="华文中宋" w:cs="华文中宋"/>
          <w:b/>
          <w:bCs/>
          <w:sz w:val="32"/>
          <w:szCs w:val="32"/>
        </w:rPr>
        <w:t>201</w:t>
      </w:r>
      <w:r>
        <w:rPr>
          <w:rFonts w:ascii="华文中宋" w:eastAsia="华文中宋" w:hAnsi="华文中宋" w:cs="华文中宋"/>
          <w:b/>
          <w:bCs/>
          <w:sz w:val="32"/>
          <w:szCs w:val="32"/>
        </w:rPr>
        <w:t>9</w:t>
      </w:r>
      <w:r w:rsidRPr="00E34867">
        <w:rPr>
          <w:rFonts w:ascii="华文中宋" w:eastAsia="华文中宋" w:hAnsi="华文中宋" w:cs="华文中宋" w:hint="eastAsia"/>
          <w:b/>
          <w:bCs/>
          <w:sz w:val="32"/>
          <w:szCs w:val="32"/>
        </w:rPr>
        <w:t>年</w:t>
      </w: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度</w:t>
      </w:r>
      <w:r w:rsidRPr="00A20CB5">
        <w:rPr>
          <w:rFonts w:ascii="华文中宋" w:eastAsia="华文中宋" w:hAnsi="华文中宋" w:cs="华文中宋" w:hint="eastAsia"/>
          <w:b/>
          <w:bCs/>
          <w:sz w:val="32"/>
          <w:szCs w:val="32"/>
        </w:rPr>
        <w:t>社发领域项目</w:t>
      </w:r>
      <w:r w:rsidRPr="00E34867">
        <w:rPr>
          <w:rFonts w:ascii="华文中宋" w:eastAsia="华文中宋" w:hAnsi="华文中宋" w:cs="华文中宋" w:hint="eastAsia"/>
          <w:b/>
          <w:bCs/>
          <w:sz w:val="32"/>
          <w:szCs w:val="32"/>
        </w:rPr>
        <w:t>需求征集表</w:t>
      </w:r>
    </w:p>
    <w:p w:rsidR="00D733A9" w:rsidRPr="00E34867" w:rsidRDefault="00D733A9" w:rsidP="00984F31">
      <w:pPr>
        <w:rPr>
          <w:rFonts w:ascii="宋体" w:cs="Times New Roman"/>
          <w:sz w:val="24"/>
          <w:szCs w:val="24"/>
        </w:rPr>
      </w:pPr>
      <w:r w:rsidRPr="00E34867">
        <w:rPr>
          <w:rFonts w:ascii="宋体" w:hAnsi="宋体" w:cs="宋体" w:hint="eastAsia"/>
          <w:sz w:val="24"/>
          <w:szCs w:val="24"/>
        </w:rPr>
        <w:t>申报单位：</w:t>
      </w:r>
      <w:r>
        <w:rPr>
          <w:rFonts w:ascii="宋体" w:hAnsi="宋体" w:cs="宋体" w:hint="eastAsia"/>
          <w:sz w:val="24"/>
          <w:szCs w:val="24"/>
        </w:rPr>
        <w:t>武汉轻工大学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5"/>
        <w:gridCol w:w="535"/>
        <w:gridCol w:w="1738"/>
        <w:gridCol w:w="1074"/>
        <w:gridCol w:w="564"/>
        <w:gridCol w:w="1276"/>
        <w:gridCol w:w="714"/>
        <w:gridCol w:w="2132"/>
      </w:tblGrid>
      <w:tr w:rsidR="00D733A9" w:rsidRPr="00E34867" w:rsidTr="00E2347F">
        <w:trPr>
          <w:trHeight w:hRule="exact" w:val="476"/>
          <w:jc w:val="center"/>
        </w:trPr>
        <w:tc>
          <w:tcPr>
            <w:tcW w:w="1790" w:type="dxa"/>
            <w:gridSpan w:val="2"/>
            <w:vAlign w:val="center"/>
          </w:tcPr>
          <w:p w:rsidR="00D733A9" w:rsidRPr="00E34867" w:rsidRDefault="00D733A9" w:rsidP="00A20CB5">
            <w:pPr>
              <w:jc w:val="center"/>
              <w:rPr>
                <w:rFonts w:ascii="宋体" w:cs="Times New Roman"/>
              </w:rPr>
            </w:pPr>
            <w:r w:rsidRPr="00E34867">
              <w:rPr>
                <w:rFonts w:ascii="宋体" w:hAnsi="宋体" w:cs="宋体" w:hint="eastAsia"/>
              </w:rPr>
              <w:t>项目类别</w:t>
            </w:r>
          </w:p>
        </w:tc>
        <w:tc>
          <w:tcPr>
            <w:tcW w:w="7498" w:type="dxa"/>
            <w:gridSpan w:val="6"/>
            <w:vAlign w:val="center"/>
          </w:tcPr>
          <w:p w:rsidR="00D733A9" w:rsidRPr="00E34867" w:rsidRDefault="00D733A9" w:rsidP="00A20CB5">
            <w:pPr>
              <w:jc w:val="center"/>
              <w:rPr>
                <w:rFonts w:ascii="宋体" w:cs="Times New Roman"/>
              </w:rPr>
            </w:pPr>
            <w:r w:rsidRPr="00A20CB5">
              <w:rPr>
                <w:rFonts w:ascii="宋体" w:cs="宋体" w:hint="eastAsia"/>
              </w:rPr>
              <w:t>技术创新专项重大项目</w:t>
            </w:r>
          </w:p>
        </w:tc>
      </w:tr>
      <w:tr w:rsidR="00D733A9" w:rsidRPr="00E34867" w:rsidTr="00E2347F">
        <w:trPr>
          <w:trHeight w:hRule="exact" w:val="686"/>
          <w:jc w:val="center"/>
        </w:trPr>
        <w:tc>
          <w:tcPr>
            <w:tcW w:w="1790" w:type="dxa"/>
            <w:gridSpan w:val="2"/>
            <w:vAlign w:val="center"/>
          </w:tcPr>
          <w:p w:rsidR="00D733A9" w:rsidRPr="00E34867" w:rsidRDefault="00D733A9" w:rsidP="00A20CB5">
            <w:pPr>
              <w:jc w:val="center"/>
              <w:rPr>
                <w:rFonts w:ascii="宋体" w:cs="Times New Roman"/>
              </w:rPr>
            </w:pPr>
            <w:r w:rsidRPr="00E34867">
              <w:rPr>
                <w:rFonts w:ascii="宋体" w:hAnsi="宋体" w:cs="宋体" w:hint="eastAsia"/>
              </w:rPr>
              <w:t>项目名称</w:t>
            </w:r>
          </w:p>
        </w:tc>
        <w:tc>
          <w:tcPr>
            <w:tcW w:w="3376" w:type="dxa"/>
            <w:gridSpan w:val="3"/>
            <w:vAlign w:val="center"/>
          </w:tcPr>
          <w:p w:rsidR="00D733A9" w:rsidRPr="00E34867" w:rsidRDefault="00D733A9" w:rsidP="00A20CB5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D733A9" w:rsidRPr="00E34867" w:rsidRDefault="00D733A9" w:rsidP="00A20CB5">
            <w:pPr>
              <w:jc w:val="center"/>
              <w:rPr>
                <w:rFonts w:ascii="宋体" w:cs="Times New Roman"/>
              </w:rPr>
            </w:pPr>
            <w:r w:rsidRPr="00E34867">
              <w:rPr>
                <w:rFonts w:ascii="宋体" w:hAnsi="宋体" w:cs="宋体" w:hint="eastAsia"/>
              </w:rPr>
              <w:t>社发领域所属类别</w:t>
            </w:r>
          </w:p>
        </w:tc>
        <w:tc>
          <w:tcPr>
            <w:tcW w:w="2132" w:type="dxa"/>
            <w:vAlign w:val="center"/>
          </w:tcPr>
          <w:p w:rsidR="00D733A9" w:rsidRPr="00E34867" w:rsidRDefault="00D733A9" w:rsidP="00A20CB5">
            <w:pPr>
              <w:jc w:val="center"/>
              <w:rPr>
                <w:rFonts w:ascii="宋体" w:cs="Times New Roman"/>
              </w:rPr>
            </w:pPr>
          </w:p>
        </w:tc>
      </w:tr>
      <w:tr w:rsidR="00D733A9" w:rsidRPr="00E34867" w:rsidTr="00E2347F">
        <w:trPr>
          <w:trHeight w:hRule="exact" w:val="510"/>
          <w:jc w:val="center"/>
        </w:trPr>
        <w:tc>
          <w:tcPr>
            <w:tcW w:w="1790" w:type="dxa"/>
            <w:gridSpan w:val="2"/>
            <w:vAlign w:val="center"/>
          </w:tcPr>
          <w:p w:rsidR="00D733A9" w:rsidRPr="00E34867" w:rsidRDefault="00D733A9" w:rsidP="00A20CB5">
            <w:pPr>
              <w:jc w:val="center"/>
              <w:rPr>
                <w:rFonts w:ascii="宋体" w:cs="Times New Roman"/>
              </w:rPr>
            </w:pPr>
            <w:r w:rsidRPr="00E34867">
              <w:rPr>
                <w:rFonts w:ascii="宋体" w:hAnsi="宋体" w:cs="宋体" w:hint="eastAsia"/>
              </w:rPr>
              <w:t>项目承担单位</w:t>
            </w:r>
          </w:p>
        </w:tc>
        <w:tc>
          <w:tcPr>
            <w:tcW w:w="3376" w:type="dxa"/>
            <w:gridSpan w:val="3"/>
            <w:vAlign w:val="center"/>
          </w:tcPr>
          <w:p w:rsidR="00D733A9" w:rsidRPr="00E34867" w:rsidRDefault="00D733A9" w:rsidP="00A20CB5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D733A9" w:rsidRPr="00E34867" w:rsidRDefault="00D733A9" w:rsidP="00A20CB5">
            <w:pPr>
              <w:jc w:val="center"/>
              <w:rPr>
                <w:rFonts w:ascii="宋体" w:cs="Times New Roman"/>
              </w:rPr>
            </w:pPr>
            <w:r w:rsidRPr="00E34867">
              <w:rPr>
                <w:rFonts w:ascii="宋体" w:hAnsi="宋体" w:cs="宋体" w:hint="eastAsia"/>
              </w:rPr>
              <w:t>所在</w:t>
            </w:r>
            <w:r>
              <w:rPr>
                <w:rFonts w:ascii="宋体" w:hAnsi="宋体" w:cs="宋体" w:hint="eastAsia"/>
              </w:rPr>
              <w:t>地区</w:t>
            </w:r>
          </w:p>
        </w:tc>
        <w:tc>
          <w:tcPr>
            <w:tcW w:w="2132" w:type="dxa"/>
            <w:vAlign w:val="center"/>
          </w:tcPr>
          <w:p w:rsidR="00D733A9" w:rsidRPr="00E34867" w:rsidRDefault="00D733A9" w:rsidP="00A20CB5">
            <w:pPr>
              <w:jc w:val="center"/>
              <w:rPr>
                <w:rFonts w:ascii="宋体" w:cs="Times New Roman"/>
              </w:rPr>
            </w:pPr>
          </w:p>
        </w:tc>
      </w:tr>
      <w:tr w:rsidR="00D733A9" w:rsidRPr="00E34867" w:rsidTr="00E2347F">
        <w:trPr>
          <w:trHeight w:hRule="exact" w:val="489"/>
          <w:jc w:val="center"/>
        </w:trPr>
        <w:tc>
          <w:tcPr>
            <w:tcW w:w="1790" w:type="dxa"/>
            <w:gridSpan w:val="2"/>
            <w:vAlign w:val="center"/>
          </w:tcPr>
          <w:p w:rsidR="00D733A9" w:rsidRPr="00E34867" w:rsidRDefault="00D733A9" w:rsidP="00A20CB5">
            <w:pPr>
              <w:jc w:val="center"/>
              <w:rPr>
                <w:rFonts w:ascii="宋体" w:cs="Times New Roman"/>
              </w:rPr>
            </w:pPr>
            <w:r w:rsidRPr="00E34867">
              <w:rPr>
                <w:rFonts w:ascii="宋体" w:hAnsi="宋体" w:cs="宋体" w:hint="eastAsia"/>
              </w:rPr>
              <w:t>依托平台名称</w:t>
            </w:r>
          </w:p>
        </w:tc>
        <w:tc>
          <w:tcPr>
            <w:tcW w:w="3376" w:type="dxa"/>
            <w:gridSpan w:val="3"/>
            <w:vAlign w:val="center"/>
          </w:tcPr>
          <w:p w:rsidR="00D733A9" w:rsidRPr="00E34867" w:rsidRDefault="00D733A9" w:rsidP="00A20CB5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D733A9" w:rsidRPr="00E34867" w:rsidRDefault="00D733A9" w:rsidP="00A20CB5">
            <w:pPr>
              <w:jc w:val="center"/>
              <w:rPr>
                <w:rFonts w:ascii="宋体" w:cs="Times New Roman"/>
              </w:rPr>
            </w:pPr>
            <w:r w:rsidRPr="00E34867">
              <w:rPr>
                <w:rFonts w:ascii="宋体" w:hAnsi="宋体" w:cs="宋体" w:hint="eastAsia"/>
              </w:rPr>
              <w:t>平台类型</w:t>
            </w:r>
          </w:p>
        </w:tc>
        <w:tc>
          <w:tcPr>
            <w:tcW w:w="2132" w:type="dxa"/>
            <w:vAlign w:val="center"/>
          </w:tcPr>
          <w:p w:rsidR="00D733A9" w:rsidRPr="00E34867" w:rsidRDefault="00D733A9" w:rsidP="00A20CB5">
            <w:pPr>
              <w:jc w:val="center"/>
              <w:rPr>
                <w:rFonts w:ascii="宋体" w:cs="Times New Roman"/>
              </w:rPr>
            </w:pPr>
          </w:p>
        </w:tc>
      </w:tr>
      <w:tr w:rsidR="00D733A9" w:rsidRPr="00E34867" w:rsidTr="00E2347F">
        <w:trPr>
          <w:trHeight w:hRule="exact" w:val="622"/>
          <w:jc w:val="center"/>
        </w:trPr>
        <w:tc>
          <w:tcPr>
            <w:tcW w:w="1790" w:type="dxa"/>
            <w:gridSpan w:val="2"/>
            <w:vAlign w:val="center"/>
          </w:tcPr>
          <w:p w:rsidR="00D733A9" w:rsidRPr="00E34867" w:rsidRDefault="00D733A9" w:rsidP="00A20CB5">
            <w:pPr>
              <w:jc w:val="center"/>
              <w:rPr>
                <w:rFonts w:ascii="宋体" w:cs="Times New Roman"/>
              </w:rPr>
            </w:pPr>
            <w:r w:rsidRPr="00E34867">
              <w:rPr>
                <w:rFonts w:ascii="宋体" w:hAnsi="宋体" w:cs="宋体" w:hint="eastAsia"/>
              </w:rPr>
              <w:t>联系人</w:t>
            </w:r>
          </w:p>
        </w:tc>
        <w:tc>
          <w:tcPr>
            <w:tcW w:w="1738" w:type="dxa"/>
            <w:vAlign w:val="center"/>
          </w:tcPr>
          <w:p w:rsidR="00D733A9" w:rsidRPr="00E34867" w:rsidRDefault="00D733A9" w:rsidP="00A20CB5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74" w:type="dxa"/>
            <w:vAlign w:val="center"/>
          </w:tcPr>
          <w:p w:rsidR="00D733A9" w:rsidRPr="00E34867" w:rsidRDefault="00D733A9" w:rsidP="00A20CB5">
            <w:pPr>
              <w:jc w:val="center"/>
              <w:rPr>
                <w:rFonts w:ascii="宋体" w:cs="Times New Roman"/>
              </w:rPr>
            </w:pPr>
            <w:r w:rsidRPr="00E34867">
              <w:rPr>
                <w:rFonts w:ascii="宋体" w:hAnsi="宋体" w:cs="宋体" w:hint="eastAsia"/>
              </w:rPr>
              <w:t>职务</w:t>
            </w:r>
          </w:p>
        </w:tc>
        <w:tc>
          <w:tcPr>
            <w:tcW w:w="4686" w:type="dxa"/>
            <w:gridSpan w:val="4"/>
            <w:vAlign w:val="center"/>
          </w:tcPr>
          <w:p w:rsidR="00D733A9" w:rsidRPr="00E34867" w:rsidRDefault="00D733A9" w:rsidP="00A20CB5">
            <w:pPr>
              <w:jc w:val="center"/>
              <w:rPr>
                <w:rFonts w:ascii="宋体" w:cs="Times New Roman"/>
              </w:rPr>
            </w:pPr>
          </w:p>
        </w:tc>
      </w:tr>
      <w:tr w:rsidR="00D733A9" w:rsidRPr="00E34867" w:rsidTr="00E2347F">
        <w:trPr>
          <w:trHeight w:hRule="exact" w:val="502"/>
          <w:jc w:val="center"/>
        </w:trPr>
        <w:tc>
          <w:tcPr>
            <w:tcW w:w="1790" w:type="dxa"/>
            <w:gridSpan w:val="2"/>
            <w:vAlign w:val="center"/>
          </w:tcPr>
          <w:p w:rsidR="00D733A9" w:rsidRPr="00E34867" w:rsidRDefault="00D733A9" w:rsidP="00A20CB5">
            <w:pPr>
              <w:jc w:val="center"/>
              <w:rPr>
                <w:rFonts w:ascii="宋体" w:cs="Times New Roman"/>
              </w:rPr>
            </w:pPr>
            <w:r w:rsidRPr="00E34867">
              <w:rPr>
                <w:rFonts w:ascii="宋体" w:hAnsi="宋体" w:cs="宋体" w:hint="eastAsia"/>
              </w:rPr>
              <w:t>手机号码</w:t>
            </w:r>
          </w:p>
        </w:tc>
        <w:tc>
          <w:tcPr>
            <w:tcW w:w="1738" w:type="dxa"/>
            <w:vAlign w:val="center"/>
          </w:tcPr>
          <w:p w:rsidR="00D733A9" w:rsidRPr="00E34867" w:rsidRDefault="00D733A9" w:rsidP="00A20CB5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74" w:type="dxa"/>
            <w:vAlign w:val="center"/>
          </w:tcPr>
          <w:p w:rsidR="00D733A9" w:rsidRPr="00E34867" w:rsidRDefault="00D733A9" w:rsidP="00A20CB5">
            <w:pPr>
              <w:jc w:val="center"/>
              <w:rPr>
                <w:rFonts w:ascii="宋体" w:cs="Times New Roman"/>
              </w:rPr>
            </w:pPr>
            <w:r w:rsidRPr="00E34867">
              <w:rPr>
                <w:rFonts w:ascii="宋体" w:hAnsi="宋体" w:cs="宋体" w:hint="eastAsia"/>
              </w:rPr>
              <w:t>工作电话</w:t>
            </w:r>
          </w:p>
        </w:tc>
        <w:tc>
          <w:tcPr>
            <w:tcW w:w="1840" w:type="dxa"/>
            <w:gridSpan w:val="2"/>
            <w:vAlign w:val="center"/>
          </w:tcPr>
          <w:p w:rsidR="00D733A9" w:rsidRPr="00E34867" w:rsidRDefault="00D733A9" w:rsidP="00A20CB5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14" w:type="dxa"/>
            <w:vAlign w:val="center"/>
          </w:tcPr>
          <w:p w:rsidR="00D733A9" w:rsidRPr="00E34867" w:rsidRDefault="00D733A9" w:rsidP="00A20CB5">
            <w:pPr>
              <w:jc w:val="center"/>
              <w:rPr>
                <w:rFonts w:ascii="宋体" w:cs="Times New Roman"/>
              </w:rPr>
            </w:pPr>
            <w:r w:rsidRPr="00E34867">
              <w:rPr>
                <w:rFonts w:ascii="宋体" w:hAnsi="宋体" w:cs="宋体" w:hint="eastAsia"/>
              </w:rPr>
              <w:t>邮箱</w:t>
            </w:r>
          </w:p>
        </w:tc>
        <w:tc>
          <w:tcPr>
            <w:tcW w:w="2132" w:type="dxa"/>
            <w:vAlign w:val="center"/>
          </w:tcPr>
          <w:p w:rsidR="00D733A9" w:rsidRPr="00E34867" w:rsidRDefault="00D733A9" w:rsidP="00A20CB5">
            <w:pPr>
              <w:jc w:val="center"/>
              <w:rPr>
                <w:rFonts w:ascii="宋体" w:cs="Times New Roman"/>
              </w:rPr>
            </w:pPr>
          </w:p>
        </w:tc>
      </w:tr>
      <w:tr w:rsidR="00D733A9" w:rsidRPr="00E34867" w:rsidTr="00E2347F">
        <w:trPr>
          <w:trHeight w:hRule="exact" w:val="5719"/>
          <w:jc w:val="center"/>
        </w:trPr>
        <w:tc>
          <w:tcPr>
            <w:tcW w:w="1255" w:type="dxa"/>
            <w:vAlign w:val="center"/>
          </w:tcPr>
          <w:p w:rsidR="00D733A9" w:rsidRPr="00E34867" w:rsidRDefault="00D733A9" w:rsidP="00A20CB5">
            <w:pPr>
              <w:jc w:val="center"/>
              <w:rPr>
                <w:rFonts w:ascii="宋体" w:cs="Times New Roman"/>
              </w:rPr>
            </w:pPr>
            <w:r w:rsidRPr="00E34867">
              <w:rPr>
                <w:rFonts w:ascii="宋体" w:hAnsi="宋体" w:cs="宋体" w:hint="eastAsia"/>
              </w:rPr>
              <w:t>项目基本情况介绍</w:t>
            </w:r>
          </w:p>
        </w:tc>
        <w:tc>
          <w:tcPr>
            <w:tcW w:w="8033" w:type="dxa"/>
            <w:gridSpan w:val="7"/>
            <w:vAlign w:val="center"/>
          </w:tcPr>
          <w:p w:rsidR="00D733A9" w:rsidRPr="00E34867" w:rsidRDefault="00D733A9" w:rsidP="00626A6E">
            <w:pPr>
              <w:spacing w:line="276" w:lineRule="auto"/>
              <w:jc w:val="left"/>
              <w:rPr>
                <w:rFonts w:ascii="宋体" w:cs="Times New Roman"/>
              </w:rPr>
            </w:pPr>
            <w:r w:rsidRPr="00E34867">
              <w:rPr>
                <w:rFonts w:ascii="宋体" w:hAnsi="宋体" w:cs="宋体" w:hint="eastAsia"/>
              </w:rPr>
              <w:t>（意义背景、研究内容、技术指标、逾期目标、资金预算等，</w:t>
            </w:r>
            <w:r w:rsidRPr="00E34867">
              <w:rPr>
                <w:rFonts w:ascii="宋体" w:hAnsi="宋体" w:cs="宋体"/>
              </w:rPr>
              <w:t>800</w:t>
            </w:r>
            <w:r w:rsidRPr="00E34867">
              <w:rPr>
                <w:rFonts w:ascii="宋体" w:hAnsi="宋体" w:cs="宋体" w:hint="eastAsia"/>
              </w:rPr>
              <w:t>字以内）</w:t>
            </w:r>
          </w:p>
          <w:p w:rsidR="00D733A9" w:rsidRDefault="00D733A9" w:rsidP="00626A6E">
            <w:pPr>
              <w:spacing w:line="276" w:lineRule="auto"/>
              <w:jc w:val="left"/>
              <w:rPr>
                <w:rFonts w:ascii="宋体" w:cs="Times New Roman"/>
              </w:rPr>
            </w:pPr>
          </w:p>
          <w:p w:rsidR="00D733A9" w:rsidRDefault="00D733A9" w:rsidP="00626A6E">
            <w:pPr>
              <w:spacing w:line="276" w:lineRule="auto"/>
              <w:jc w:val="left"/>
              <w:rPr>
                <w:rFonts w:ascii="宋体" w:cs="Times New Roman"/>
              </w:rPr>
            </w:pPr>
          </w:p>
          <w:p w:rsidR="00D733A9" w:rsidRDefault="00D733A9" w:rsidP="00626A6E">
            <w:pPr>
              <w:spacing w:line="276" w:lineRule="auto"/>
              <w:jc w:val="left"/>
              <w:rPr>
                <w:rFonts w:ascii="宋体" w:cs="Times New Roman"/>
              </w:rPr>
            </w:pPr>
          </w:p>
          <w:p w:rsidR="00D733A9" w:rsidRDefault="00D733A9" w:rsidP="00626A6E">
            <w:pPr>
              <w:spacing w:line="276" w:lineRule="auto"/>
              <w:jc w:val="left"/>
              <w:rPr>
                <w:rFonts w:ascii="宋体" w:cs="Times New Roman"/>
              </w:rPr>
            </w:pPr>
          </w:p>
          <w:p w:rsidR="00D733A9" w:rsidRDefault="00D733A9" w:rsidP="00626A6E">
            <w:pPr>
              <w:spacing w:line="276" w:lineRule="auto"/>
              <w:jc w:val="left"/>
              <w:rPr>
                <w:rFonts w:ascii="宋体" w:cs="Times New Roman"/>
              </w:rPr>
            </w:pPr>
          </w:p>
          <w:p w:rsidR="00D733A9" w:rsidRDefault="00D733A9" w:rsidP="00626A6E">
            <w:pPr>
              <w:spacing w:line="276" w:lineRule="auto"/>
              <w:jc w:val="left"/>
              <w:rPr>
                <w:rFonts w:ascii="宋体" w:cs="Times New Roman"/>
              </w:rPr>
            </w:pPr>
          </w:p>
          <w:p w:rsidR="00D733A9" w:rsidRDefault="00D733A9" w:rsidP="00626A6E">
            <w:pPr>
              <w:spacing w:line="276" w:lineRule="auto"/>
              <w:jc w:val="left"/>
              <w:rPr>
                <w:rFonts w:ascii="宋体" w:cs="Times New Roman"/>
              </w:rPr>
            </w:pPr>
          </w:p>
          <w:p w:rsidR="00D733A9" w:rsidRDefault="00D733A9" w:rsidP="00626A6E">
            <w:pPr>
              <w:spacing w:line="276" w:lineRule="auto"/>
              <w:jc w:val="left"/>
              <w:rPr>
                <w:rFonts w:ascii="宋体" w:cs="Times New Roman"/>
              </w:rPr>
            </w:pPr>
          </w:p>
          <w:p w:rsidR="00D733A9" w:rsidRDefault="00D733A9" w:rsidP="00626A6E">
            <w:pPr>
              <w:spacing w:line="276" w:lineRule="auto"/>
              <w:jc w:val="left"/>
              <w:rPr>
                <w:rFonts w:ascii="宋体" w:cs="Times New Roman"/>
              </w:rPr>
            </w:pPr>
          </w:p>
          <w:p w:rsidR="00D733A9" w:rsidRDefault="00D733A9" w:rsidP="00626A6E">
            <w:pPr>
              <w:spacing w:line="276" w:lineRule="auto"/>
              <w:jc w:val="left"/>
              <w:rPr>
                <w:rFonts w:ascii="宋体" w:cs="Times New Roman"/>
              </w:rPr>
            </w:pPr>
          </w:p>
          <w:p w:rsidR="00D733A9" w:rsidRDefault="00D733A9" w:rsidP="00626A6E">
            <w:pPr>
              <w:spacing w:line="276" w:lineRule="auto"/>
              <w:jc w:val="left"/>
              <w:rPr>
                <w:rFonts w:ascii="宋体" w:cs="Times New Roman"/>
              </w:rPr>
            </w:pPr>
          </w:p>
          <w:p w:rsidR="00D733A9" w:rsidRDefault="00D733A9" w:rsidP="00626A6E">
            <w:pPr>
              <w:spacing w:line="276" w:lineRule="auto"/>
              <w:jc w:val="left"/>
              <w:rPr>
                <w:rFonts w:ascii="宋体" w:cs="Times New Roman"/>
              </w:rPr>
            </w:pPr>
          </w:p>
          <w:p w:rsidR="00D733A9" w:rsidRPr="00E34867" w:rsidRDefault="00D733A9" w:rsidP="00626A6E">
            <w:pPr>
              <w:spacing w:line="276" w:lineRule="auto"/>
              <w:jc w:val="left"/>
              <w:rPr>
                <w:rFonts w:ascii="宋体" w:cs="Times New Roman"/>
              </w:rPr>
            </w:pPr>
          </w:p>
        </w:tc>
      </w:tr>
      <w:tr w:rsidR="00D733A9" w:rsidRPr="00E34867" w:rsidTr="00E2347F">
        <w:trPr>
          <w:trHeight w:hRule="exact" w:val="3377"/>
          <w:jc w:val="center"/>
        </w:trPr>
        <w:tc>
          <w:tcPr>
            <w:tcW w:w="1255" w:type="dxa"/>
            <w:vAlign w:val="center"/>
          </w:tcPr>
          <w:p w:rsidR="00D733A9" w:rsidRPr="00E34867" w:rsidRDefault="00D733A9" w:rsidP="00A20CB5">
            <w:pPr>
              <w:jc w:val="center"/>
              <w:rPr>
                <w:rFonts w:ascii="宋体" w:cs="Times New Roman"/>
              </w:rPr>
            </w:pPr>
            <w:r w:rsidRPr="00E34867">
              <w:rPr>
                <w:rFonts w:ascii="宋体" w:hAnsi="宋体" w:cs="宋体" w:hint="eastAsia"/>
              </w:rPr>
              <w:t>平台情况介绍</w:t>
            </w:r>
          </w:p>
        </w:tc>
        <w:tc>
          <w:tcPr>
            <w:tcW w:w="8033" w:type="dxa"/>
            <w:gridSpan w:val="7"/>
            <w:vAlign w:val="center"/>
          </w:tcPr>
          <w:p w:rsidR="00D733A9" w:rsidRPr="00E34867" w:rsidRDefault="00D733A9" w:rsidP="00626A6E">
            <w:pPr>
              <w:jc w:val="left"/>
              <w:rPr>
                <w:rFonts w:ascii="宋体" w:cs="Times New Roman"/>
              </w:rPr>
            </w:pPr>
            <w:r w:rsidRPr="00E34867">
              <w:rPr>
                <w:rFonts w:ascii="宋体" w:hAnsi="宋体" w:cs="宋体" w:hint="eastAsia"/>
              </w:rPr>
              <w:t>（平台简介，</w:t>
            </w:r>
            <w:r w:rsidRPr="00E34867">
              <w:rPr>
                <w:rFonts w:ascii="宋体" w:hAnsi="宋体" w:cs="宋体"/>
              </w:rPr>
              <w:t>300</w:t>
            </w:r>
            <w:r w:rsidRPr="00E34867">
              <w:rPr>
                <w:rFonts w:ascii="宋体" w:hAnsi="宋体" w:cs="宋体" w:hint="eastAsia"/>
              </w:rPr>
              <w:t>字以内）</w:t>
            </w:r>
          </w:p>
          <w:p w:rsidR="00D733A9" w:rsidRDefault="00D733A9" w:rsidP="00626A6E">
            <w:pPr>
              <w:jc w:val="left"/>
              <w:rPr>
                <w:rFonts w:ascii="Arial" w:hAnsi="Arial" w:cs="Arial"/>
                <w:color w:val="333333"/>
                <w:kern w:val="0"/>
              </w:rPr>
            </w:pPr>
          </w:p>
          <w:p w:rsidR="00D733A9" w:rsidRDefault="00D733A9" w:rsidP="00626A6E">
            <w:pPr>
              <w:jc w:val="left"/>
              <w:rPr>
                <w:rFonts w:ascii="Arial" w:hAnsi="Arial" w:cs="Arial"/>
                <w:color w:val="333333"/>
                <w:kern w:val="0"/>
              </w:rPr>
            </w:pPr>
          </w:p>
          <w:p w:rsidR="00D733A9" w:rsidRDefault="00D733A9" w:rsidP="00626A6E">
            <w:pPr>
              <w:jc w:val="left"/>
              <w:rPr>
                <w:rFonts w:ascii="Arial" w:hAnsi="Arial" w:cs="Arial"/>
                <w:color w:val="333333"/>
                <w:kern w:val="0"/>
              </w:rPr>
            </w:pPr>
          </w:p>
          <w:p w:rsidR="00D733A9" w:rsidRDefault="00D733A9" w:rsidP="00626A6E">
            <w:pPr>
              <w:jc w:val="left"/>
              <w:rPr>
                <w:rFonts w:ascii="Arial" w:hAnsi="Arial" w:cs="Arial"/>
                <w:color w:val="333333"/>
                <w:kern w:val="0"/>
              </w:rPr>
            </w:pPr>
          </w:p>
          <w:p w:rsidR="00D733A9" w:rsidRDefault="00D733A9" w:rsidP="00626A6E">
            <w:pPr>
              <w:jc w:val="left"/>
              <w:rPr>
                <w:rFonts w:ascii="Arial" w:hAnsi="Arial" w:cs="Arial"/>
                <w:color w:val="333333"/>
                <w:kern w:val="0"/>
              </w:rPr>
            </w:pPr>
          </w:p>
          <w:p w:rsidR="00D733A9" w:rsidRDefault="00D733A9" w:rsidP="00626A6E">
            <w:pPr>
              <w:jc w:val="left"/>
              <w:rPr>
                <w:rFonts w:ascii="Arial" w:hAnsi="Arial" w:cs="Arial"/>
                <w:color w:val="333333"/>
                <w:kern w:val="0"/>
              </w:rPr>
            </w:pPr>
          </w:p>
          <w:p w:rsidR="00D733A9" w:rsidRDefault="00D733A9" w:rsidP="00626A6E">
            <w:pPr>
              <w:jc w:val="left"/>
              <w:rPr>
                <w:rFonts w:ascii="Arial" w:hAnsi="Arial" w:cs="Arial"/>
                <w:color w:val="333333"/>
                <w:kern w:val="0"/>
              </w:rPr>
            </w:pPr>
          </w:p>
          <w:p w:rsidR="00D733A9" w:rsidRPr="00E34867" w:rsidRDefault="00D733A9" w:rsidP="00626A6E">
            <w:pPr>
              <w:jc w:val="left"/>
              <w:rPr>
                <w:rFonts w:ascii="宋体" w:cs="Times New Roman"/>
              </w:rPr>
            </w:pPr>
          </w:p>
        </w:tc>
      </w:tr>
    </w:tbl>
    <w:p w:rsidR="00D733A9" w:rsidRPr="00EC63F6" w:rsidRDefault="00D733A9" w:rsidP="00D733A9">
      <w:pPr>
        <w:ind w:firstLineChars="200" w:firstLine="31680"/>
        <w:rPr>
          <w:rFonts w:cs="Times New Roman"/>
        </w:rPr>
      </w:pPr>
    </w:p>
    <w:sectPr w:rsidR="00D733A9" w:rsidRPr="00EC63F6" w:rsidSect="008F0D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3A9" w:rsidRDefault="00D733A9" w:rsidP="00A8199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733A9" w:rsidRDefault="00D733A9" w:rsidP="00A8199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altName w:val="Dotum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3A9" w:rsidRDefault="00D733A9" w:rsidP="00A8199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733A9" w:rsidRDefault="00D733A9" w:rsidP="00A8199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4126"/>
    <w:multiLevelType w:val="hybridMultilevel"/>
    <w:tmpl w:val="D6D8D23E"/>
    <w:lvl w:ilvl="0" w:tplc="218AF7D8">
      <w:start w:val="2"/>
      <w:numFmt w:val="japaneseCounting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">
    <w:nsid w:val="43E44DB2"/>
    <w:multiLevelType w:val="hybridMultilevel"/>
    <w:tmpl w:val="4732A074"/>
    <w:lvl w:ilvl="0" w:tplc="5AE228A2">
      <w:start w:val="2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3F6"/>
    <w:rsid w:val="00005362"/>
    <w:rsid w:val="0001535F"/>
    <w:rsid w:val="0001689C"/>
    <w:rsid w:val="0002787A"/>
    <w:rsid w:val="00061BBD"/>
    <w:rsid w:val="00072A15"/>
    <w:rsid w:val="00123BDF"/>
    <w:rsid w:val="001257E9"/>
    <w:rsid w:val="00153FC7"/>
    <w:rsid w:val="001648EC"/>
    <w:rsid w:val="00181107"/>
    <w:rsid w:val="001D1E5C"/>
    <w:rsid w:val="001F0315"/>
    <w:rsid w:val="001F3E70"/>
    <w:rsid w:val="00203220"/>
    <w:rsid w:val="002067CD"/>
    <w:rsid w:val="00233265"/>
    <w:rsid w:val="00236362"/>
    <w:rsid w:val="002951E2"/>
    <w:rsid w:val="002973F4"/>
    <w:rsid w:val="002B442F"/>
    <w:rsid w:val="002D03D3"/>
    <w:rsid w:val="0037395C"/>
    <w:rsid w:val="00382D31"/>
    <w:rsid w:val="003866DA"/>
    <w:rsid w:val="003D293C"/>
    <w:rsid w:val="00405D13"/>
    <w:rsid w:val="00462F01"/>
    <w:rsid w:val="004B3195"/>
    <w:rsid w:val="004C2706"/>
    <w:rsid w:val="004D757B"/>
    <w:rsid w:val="00514581"/>
    <w:rsid w:val="0055563D"/>
    <w:rsid w:val="0060386F"/>
    <w:rsid w:val="00604534"/>
    <w:rsid w:val="00612E80"/>
    <w:rsid w:val="00626A6E"/>
    <w:rsid w:val="006314A7"/>
    <w:rsid w:val="00662023"/>
    <w:rsid w:val="00672174"/>
    <w:rsid w:val="006A112B"/>
    <w:rsid w:val="006A61F2"/>
    <w:rsid w:val="006B5A0C"/>
    <w:rsid w:val="006C1BD2"/>
    <w:rsid w:val="006C5659"/>
    <w:rsid w:val="006D3A47"/>
    <w:rsid w:val="006F5587"/>
    <w:rsid w:val="00784293"/>
    <w:rsid w:val="007849D1"/>
    <w:rsid w:val="00823B71"/>
    <w:rsid w:val="00857AD4"/>
    <w:rsid w:val="00887501"/>
    <w:rsid w:val="008A49C0"/>
    <w:rsid w:val="008D46C3"/>
    <w:rsid w:val="008F042B"/>
    <w:rsid w:val="008F0D1B"/>
    <w:rsid w:val="008F591A"/>
    <w:rsid w:val="00927572"/>
    <w:rsid w:val="00950D76"/>
    <w:rsid w:val="00984F31"/>
    <w:rsid w:val="00986A0E"/>
    <w:rsid w:val="009B64CC"/>
    <w:rsid w:val="009E46CC"/>
    <w:rsid w:val="009F66A6"/>
    <w:rsid w:val="00A20CB5"/>
    <w:rsid w:val="00A250C0"/>
    <w:rsid w:val="00A61166"/>
    <w:rsid w:val="00A81992"/>
    <w:rsid w:val="00A82D4B"/>
    <w:rsid w:val="00A82E75"/>
    <w:rsid w:val="00A84FCD"/>
    <w:rsid w:val="00AE0034"/>
    <w:rsid w:val="00B00B07"/>
    <w:rsid w:val="00B15AB8"/>
    <w:rsid w:val="00B2725C"/>
    <w:rsid w:val="00B4153C"/>
    <w:rsid w:val="00BB24E7"/>
    <w:rsid w:val="00BB35BC"/>
    <w:rsid w:val="00BD5C0A"/>
    <w:rsid w:val="00BF2E5B"/>
    <w:rsid w:val="00C0734D"/>
    <w:rsid w:val="00C23A5F"/>
    <w:rsid w:val="00C4650C"/>
    <w:rsid w:val="00C521A3"/>
    <w:rsid w:val="00C94075"/>
    <w:rsid w:val="00C97939"/>
    <w:rsid w:val="00CF7D9E"/>
    <w:rsid w:val="00D2327D"/>
    <w:rsid w:val="00D63BF5"/>
    <w:rsid w:val="00D733A9"/>
    <w:rsid w:val="00D86C55"/>
    <w:rsid w:val="00DA3819"/>
    <w:rsid w:val="00DB3418"/>
    <w:rsid w:val="00DF73A0"/>
    <w:rsid w:val="00E14F8E"/>
    <w:rsid w:val="00E2347F"/>
    <w:rsid w:val="00E34867"/>
    <w:rsid w:val="00E902A0"/>
    <w:rsid w:val="00E907B0"/>
    <w:rsid w:val="00EC63F6"/>
    <w:rsid w:val="00EE52A6"/>
    <w:rsid w:val="00EF7A77"/>
    <w:rsid w:val="00F00C6C"/>
    <w:rsid w:val="00F12162"/>
    <w:rsid w:val="00F13B74"/>
    <w:rsid w:val="00F175F5"/>
    <w:rsid w:val="00F2044F"/>
    <w:rsid w:val="00F37DD3"/>
    <w:rsid w:val="00F461BE"/>
    <w:rsid w:val="00F471D6"/>
    <w:rsid w:val="00F86680"/>
    <w:rsid w:val="00FA26F3"/>
    <w:rsid w:val="00FA4178"/>
    <w:rsid w:val="00FB2FC2"/>
    <w:rsid w:val="00FD1385"/>
    <w:rsid w:val="00FE4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D1B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13B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84FC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4FCD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A81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81992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819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819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76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8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8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31</Words>
  <Characters>179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关于征集2016年重大专项技术需求的通知</dc:title>
  <dc:subject/>
  <dc:creator>china</dc:creator>
  <cp:keywords/>
  <dc:description/>
  <cp:lastModifiedBy>微软中国</cp:lastModifiedBy>
  <cp:revision>5</cp:revision>
  <cp:lastPrinted>2015-10-14T03:20:00Z</cp:lastPrinted>
  <dcterms:created xsi:type="dcterms:W3CDTF">2018-04-11T08:20:00Z</dcterms:created>
  <dcterms:modified xsi:type="dcterms:W3CDTF">2018-04-11T08:53:00Z</dcterms:modified>
</cp:coreProperties>
</file>